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4" w:rsidRDefault="00DF39F4">
      <w:pPr>
        <w:rPr>
          <w:u w:val="single"/>
        </w:rPr>
      </w:pPr>
      <w:r w:rsidRPr="004122C3">
        <w:rPr>
          <w:u w:val="single"/>
        </w:rPr>
        <w:t>Mathematical Writing Tools</w:t>
      </w:r>
    </w:p>
    <w:p w:rsidR="00DF39F4" w:rsidRDefault="00DF39F4">
      <w:pPr>
        <w:rPr>
          <w:u w:val="single"/>
        </w:rPr>
      </w:pPr>
    </w:p>
    <w:p w:rsidR="00DF39F4" w:rsidRDefault="00DF39F4">
      <w:r>
        <w:t>The tools you will need to produce mathematical writings are:</w:t>
      </w:r>
    </w:p>
    <w:p w:rsidR="00DF39F4" w:rsidRDefault="00DF39F4"/>
    <w:p w:rsidR="00DF39F4" w:rsidRDefault="00DF39F4" w:rsidP="004122C3">
      <w:pPr>
        <w:pStyle w:val="ListParagraph"/>
        <w:numPr>
          <w:ilvl w:val="0"/>
          <w:numId w:val="1"/>
        </w:numPr>
      </w:pPr>
      <w:r>
        <w:t>LaTexX( LaTeX  guide is here, LaTeX seminar is here )</w:t>
      </w:r>
    </w:p>
    <w:p w:rsidR="00DF39F4" w:rsidRDefault="00DF39F4" w:rsidP="004122C3">
      <w:pPr>
        <w:pStyle w:val="ListParagraph"/>
        <w:numPr>
          <w:ilvl w:val="0"/>
          <w:numId w:val="1"/>
        </w:numPr>
      </w:pPr>
      <w:r>
        <w:t>Beamer for presentation (Beamer example is here)</w:t>
      </w:r>
    </w:p>
    <w:p w:rsidR="00DF39F4" w:rsidRDefault="00DF39F4" w:rsidP="004122C3">
      <w:pPr>
        <w:pStyle w:val="ListParagraph"/>
        <w:numPr>
          <w:ilvl w:val="0"/>
          <w:numId w:val="1"/>
        </w:numPr>
      </w:pPr>
      <w:r>
        <w:t>hmcpset for homework (hmcpset.cl here is here)</w:t>
      </w:r>
    </w:p>
    <w:p w:rsidR="00DF39F4" w:rsidRPr="004122C3" w:rsidRDefault="00DF39F4" w:rsidP="004122C3">
      <w:pPr>
        <w:pStyle w:val="ListParagraph"/>
        <w:numPr>
          <w:ilvl w:val="0"/>
          <w:numId w:val="1"/>
        </w:numPr>
      </w:pPr>
      <w:r>
        <w:t>Poster presentation (poster.pdf is here  and poster.tex is here)</w:t>
      </w:r>
    </w:p>
    <w:sectPr w:rsidR="00DF39F4" w:rsidRPr="004122C3" w:rsidSect="00FB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610"/>
    <w:multiLevelType w:val="hybridMultilevel"/>
    <w:tmpl w:val="C6E23DE8"/>
    <w:lvl w:ilvl="0" w:tplc="8D7C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C3"/>
    <w:rsid w:val="00061521"/>
    <w:rsid w:val="001E1736"/>
    <w:rsid w:val="00215292"/>
    <w:rsid w:val="004122C3"/>
    <w:rsid w:val="00420044"/>
    <w:rsid w:val="00450A8C"/>
    <w:rsid w:val="0046436F"/>
    <w:rsid w:val="005D0B59"/>
    <w:rsid w:val="005F378C"/>
    <w:rsid w:val="0064339C"/>
    <w:rsid w:val="00655B61"/>
    <w:rsid w:val="00684B93"/>
    <w:rsid w:val="00706E66"/>
    <w:rsid w:val="0073566E"/>
    <w:rsid w:val="007D2072"/>
    <w:rsid w:val="008155D2"/>
    <w:rsid w:val="00866224"/>
    <w:rsid w:val="008C1068"/>
    <w:rsid w:val="00907986"/>
    <w:rsid w:val="00A2613B"/>
    <w:rsid w:val="00A83CA8"/>
    <w:rsid w:val="00B2144B"/>
    <w:rsid w:val="00B66BAC"/>
    <w:rsid w:val="00C22F9F"/>
    <w:rsid w:val="00DD5779"/>
    <w:rsid w:val="00DF39F4"/>
    <w:rsid w:val="00E55ABD"/>
    <w:rsid w:val="00F0062A"/>
    <w:rsid w:val="00F656DA"/>
    <w:rsid w:val="00FB5D81"/>
    <w:rsid w:val="00FD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22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45</Words>
  <Characters>261</Characters>
  <Application>Microsoft Office Outlook</Application>
  <DocSecurity>0</DocSecurity>
  <Lines>0</Lines>
  <Paragraphs>0</Paragraphs>
  <ScaleCrop>false</ScaleCrop>
  <Company>Claremont McKenna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Lgalbreath</dc:creator>
  <cp:keywords/>
  <dc:description/>
  <cp:lastModifiedBy>Information Systems</cp:lastModifiedBy>
  <cp:revision>7</cp:revision>
  <dcterms:created xsi:type="dcterms:W3CDTF">2010-06-21T23:07:00Z</dcterms:created>
  <dcterms:modified xsi:type="dcterms:W3CDTF">2010-06-25T19:46:00Z</dcterms:modified>
</cp:coreProperties>
</file>